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36C2" w14:textId="77777777" w:rsidR="00FC294B" w:rsidRPr="00AF239B" w:rsidRDefault="00326EB2">
      <w:pPr>
        <w:jc w:val="center"/>
        <w:rPr>
          <w:b/>
          <w:color w:val="C00000"/>
          <w:sz w:val="28"/>
        </w:rPr>
      </w:pPr>
      <w:r w:rsidRPr="00AF239B">
        <w:rPr>
          <w:b/>
          <w:color w:val="C00000"/>
          <w:sz w:val="28"/>
        </w:rPr>
        <w:t>Procès-verbal de création d'une association</w:t>
      </w:r>
    </w:p>
    <w:p w14:paraId="146E677A" w14:textId="77777777" w:rsidR="00FC294B" w:rsidRDefault="00326EB2">
      <w:pPr>
        <w:rPr>
          <w:b/>
          <w:sz w:val="28"/>
        </w:rPr>
      </w:pPr>
      <w:r>
        <w:rPr>
          <w:b/>
          <w:sz w:val="28"/>
        </w:rPr>
        <w:br/>
      </w:r>
      <w:bookmarkStart w:id="0" w:name="_GoBack"/>
      <w:bookmarkEnd w:id="0"/>
    </w:p>
    <w:p w14:paraId="6A84733B" w14:textId="77777777" w:rsidR="00FC294B" w:rsidRDefault="00326EB2">
      <w:r>
        <w:rPr>
          <w:sz w:val="24"/>
        </w:rPr>
        <w:t xml:space="preserve">En date du </w:t>
      </w:r>
      <w:r>
        <w:rPr>
          <w:i/>
          <w:color w:val="0000FF"/>
          <w:sz w:val="24"/>
        </w:rPr>
        <w:t>[en toutes lettres]  </w:t>
      </w:r>
    </w:p>
    <w:p w14:paraId="76459C4F" w14:textId="77777777" w:rsidR="00FC294B" w:rsidRDefault="00FC294B">
      <w:pPr>
        <w:rPr>
          <w:sz w:val="24"/>
        </w:rPr>
      </w:pPr>
    </w:p>
    <w:p w14:paraId="678A88E5" w14:textId="77777777" w:rsidR="00FC294B" w:rsidRDefault="00326EB2">
      <w:pPr>
        <w:rPr>
          <w:sz w:val="24"/>
        </w:rPr>
      </w:pPr>
      <w:r>
        <w:rPr>
          <w:sz w:val="24"/>
        </w:rPr>
        <w:t>Les personnes présentes se sont réunies en assemblée générale constitutive pour décider la création d’une association.</w:t>
      </w:r>
    </w:p>
    <w:p w14:paraId="48B29F52" w14:textId="77777777" w:rsidR="00FC294B" w:rsidRDefault="00326EB2">
      <w:pPr>
        <w:rPr>
          <w:sz w:val="24"/>
        </w:rPr>
      </w:pPr>
      <w:r>
        <w:rPr>
          <w:sz w:val="24"/>
        </w:rPr>
        <w:t xml:space="preserve">La présidence de la séance est </w:t>
      </w:r>
      <w:r>
        <w:rPr>
          <w:sz w:val="24"/>
        </w:rPr>
        <w:t>assurée par M : .......………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, il rappelle les points inscrits à l’ordre du jour, à savoir :</w:t>
      </w:r>
    </w:p>
    <w:p w14:paraId="0796D65F" w14:textId="77777777" w:rsidR="00FC294B" w:rsidRDefault="00FC294B">
      <w:pPr>
        <w:rPr>
          <w:sz w:val="24"/>
        </w:rPr>
      </w:pPr>
    </w:p>
    <w:p w14:paraId="40AABC39" w14:textId="77777777" w:rsidR="00FC294B" w:rsidRDefault="00326EB2">
      <w:pPr>
        <w:rPr>
          <w:sz w:val="24"/>
        </w:rPr>
      </w:pPr>
      <w:r>
        <w:rPr>
          <w:sz w:val="24"/>
        </w:rPr>
        <w:t>1. Présentation du projet </w:t>
      </w:r>
    </w:p>
    <w:p w14:paraId="7103BC02" w14:textId="77777777" w:rsidR="00FC294B" w:rsidRDefault="00326EB2">
      <w:pPr>
        <w:rPr>
          <w:sz w:val="24"/>
        </w:rPr>
      </w:pPr>
      <w:r>
        <w:rPr>
          <w:sz w:val="24"/>
        </w:rPr>
        <w:t>2. Présentation, discussion et adoption des statuts</w:t>
      </w:r>
    </w:p>
    <w:p w14:paraId="375088BF" w14:textId="77777777" w:rsidR="00FC294B" w:rsidRDefault="00326EB2">
      <w:pPr>
        <w:rPr>
          <w:sz w:val="24"/>
        </w:rPr>
      </w:pPr>
      <w:r>
        <w:rPr>
          <w:sz w:val="24"/>
        </w:rPr>
        <w:t>3. Élection des membres du conseil d'administration</w:t>
      </w:r>
    </w:p>
    <w:p w14:paraId="279AD025" w14:textId="77777777" w:rsidR="00FC294B" w:rsidRDefault="00326EB2">
      <w:pPr>
        <w:rPr>
          <w:sz w:val="24"/>
        </w:rPr>
      </w:pPr>
      <w:r>
        <w:rPr>
          <w:sz w:val="24"/>
        </w:rPr>
        <w:t>4. Détermination du montant de</w:t>
      </w:r>
      <w:r>
        <w:rPr>
          <w:sz w:val="24"/>
        </w:rPr>
        <w:t>s cotisations</w:t>
      </w:r>
    </w:p>
    <w:p w14:paraId="792FDD3A" w14:textId="77777777" w:rsidR="00FC294B" w:rsidRDefault="00326EB2">
      <w:pPr>
        <w:rPr>
          <w:sz w:val="24"/>
        </w:rPr>
      </w:pPr>
      <w:r>
        <w:rPr>
          <w:sz w:val="24"/>
        </w:rPr>
        <w:t>5.. Divers</w:t>
      </w:r>
    </w:p>
    <w:p w14:paraId="3C46E658" w14:textId="77777777" w:rsidR="00FC294B" w:rsidRDefault="00FC294B">
      <w:pPr>
        <w:rPr>
          <w:sz w:val="24"/>
        </w:rPr>
      </w:pPr>
    </w:p>
    <w:p w14:paraId="06FF8395" w14:textId="77777777" w:rsidR="00FC294B" w:rsidRDefault="00326EB2">
      <w:pPr>
        <w:rPr>
          <w:b/>
          <w:sz w:val="24"/>
        </w:rPr>
      </w:pPr>
      <w:r>
        <w:rPr>
          <w:b/>
          <w:sz w:val="24"/>
        </w:rPr>
        <w:t>DÉLIBÉRATIONS</w:t>
      </w:r>
    </w:p>
    <w:p w14:paraId="136794CB" w14:textId="77777777" w:rsidR="00FC294B" w:rsidRDefault="00FC294B">
      <w:pPr>
        <w:rPr>
          <w:sz w:val="24"/>
        </w:rPr>
      </w:pPr>
    </w:p>
    <w:p w14:paraId="07C3E2ED" w14:textId="77777777" w:rsidR="00FC294B" w:rsidRDefault="00326EB2">
      <w:pPr>
        <w:rPr>
          <w:sz w:val="24"/>
        </w:rPr>
      </w:pPr>
      <w:r>
        <w:rPr>
          <w:sz w:val="24"/>
        </w:rPr>
        <w:t>1. À l’unanimité des personnes présentes, il a été décidé la création de l’association dite :</w:t>
      </w:r>
    </w:p>
    <w:p w14:paraId="00E553E6" w14:textId="77777777" w:rsidR="00FC294B" w:rsidRDefault="00FC294B">
      <w:pPr>
        <w:rPr>
          <w:sz w:val="24"/>
        </w:rPr>
      </w:pPr>
    </w:p>
    <w:p w14:paraId="78D06210" w14:textId="77777777" w:rsidR="00FC294B" w:rsidRDefault="00326EB2">
      <w:r>
        <w:rPr>
          <w:sz w:val="24"/>
        </w:rPr>
        <w:t>Association [</w:t>
      </w:r>
      <w:r>
        <w:rPr>
          <w:color w:val="0000FF"/>
          <w:sz w:val="24"/>
        </w:rPr>
        <w:t>nom</w:t>
      </w:r>
      <w:r>
        <w:rPr>
          <w:sz w:val="24"/>
        </w:rPr>
        <w:t>]</w:t>
      </w:r>
    </w:p>
    <w:p w14:paraId="6D4EF2E7" w14:textId="77777777" w:rsidR="00FC294B" w:rsidRDefault="00326EB2"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siège à </w:t>
      </w:r>
      <w:r>
        <w:rPr>
          <w:color w:val="0000FF"/>
          <w:sz w:val="24"/>
        </w:rPr>
        <w:t>[adresse précise</w:t>
      </w:r>
      <w:r>
        <w:rPr>
          <w:sz w:val="24"/>
        </w:rPr>
        <w:t>]</w:t>
      </w:r>
    </w:p>
    <w:p w14:paraId="08C96D4D" w14:textId="77777777" w:rsidR="00FC294B" w:rsidRDefault="00FC294B">
      <w:pPr>
        <w:rPr>
          <w:sz w:val="24"/>
        </w:rPr>
      </w:pPr>
    </w:p>
    <w:p w14:paraId="3272CD4F" w14:textId="77777777" w:rsidR="00FC294B" w:rsidRDefault="00326EB2">
      <w:pPr>
        <w:rPr>
          <w:sz w:val="24"/>
        </w:rPr>
      </w:pPr>
      <w:r>
        <w:rPr>
          <w:sz w:val="24"/>
        </w:rPr>
        <w:t>2. Adoption des statuts :</w:t>
      </w:r>
    </w:p>
    <w:p w14:paraId="793B1B39" w14:textId="77777777" w:rsidR="00FC294B" w:rsidRDefault="00FC294B">
      <w:pPr>
        <w:rPr>
          <w:sz w:val="24"/>
        </w:rPr>
      </w:pPr>
    </w:p>
    <w:p w14:paraId="6B905D81" w14:textId="77777777" w:rsidR="00FC294B" w:rsidRDefault="00326EB2">
      <w:pPr>
        <w:rPr>
          <w:sz w:val="24"/>
        </w:rPr>
      </w:pPr>
      <w:r>
        <w:rPr>
          <w:sz w:val="24"/>
        </w:rPr>
        <w:t xml:space="preserve">Le président de séance donne lecture des </w:t>
      </w:r>
      <w:r>
        <w:rPr>
          <w:sz w:val="24"/>
        </w:rPr>
        <w:t>statuts. Après discussion et échanges de vues les statuts ci-annexés sont adoptés à l’unanimité.</w:t>
      </w:r>
    </w:p>
    <w:p w14:paraId="1C600B30" w14:textId="77777777" w:rsidR="00FC294B" w:rsidRDefault="00FC294B">
      <w:pPr>
        <w:rPr>
          <w:sz w:val="24"/>
        </w:rPr>
      </w:pPr>
    </w:p>
    <w:p w14:paraId="2B99E484" w14:textId="77777777" w:rsidR="00FC294B" w:rsidRDefault="00326EB2">
      <w:pPr>
        <w:rPr>
          <w:sz w:val="24"/>
        </w:rPr>
      </w:pPr>
      <w:r>
        <w:rPr>
          <w:sz w:val="24"/>
        </w:rPr>
        <w:t>3. Élection des membres du conseil d'administration :</w:t>
      </w:r>
    </w:p>
    <w:p w14:paraId="49E058A5" w14:textId="77777777" w:rsidR="00FC294B" w:rsidRDefault="00FC294B">
      <w:pPr>
        <w:rPr>
          <w:sz w:val="24"/>
        </w:rPr>
      </w:pPr>
    </w:p>
    <w:p w14:paraId="3EB590BA" w14:textId="77777777" w:rsidR="00FC294B" w:rsidRDefault="00326EB2">
      <w:pPr>
        <w:rPr>
          <w:sz w:val="24"/>
        </w:rPr>
      </w:pPr>
      <w:r>
        <w:rPr>
          <w:sz w:val="24"/>
        </w:rPr>
        <w:t>Le président de séance sollicite des candidatures en vue de composer le conseil d'administration.</w:t>
      </w:r>
    </w:p>
    <w:p w14:paraId="567E00CB" w14:textId="7AA376BA" w:rsidR="00FC294B" w:rsidRDefault="00326EB2">
      <w:pPr>
        <w:rPr>
          <w:sz w:val="24"/>
        </w:rPr>
      </w:pPr>
      <w:r>
        <w:rPr>
          <w:sz w:val="24"/>
        </w:rPr>
        <w:t>Il ra</w:t>
      </w:r>
      <w:r>
        <w:rPr>
          <w:sz w:val="24"/>
        </w:rPr>
        <w:t>ppelle que conformément à l’article ... des statuts, le conseil d'administration est composé</w:t>
      </w:r>
      <w:r>
        <w:rPr>
          <w:sz w:val="24"/>
        </w:rPr>
        <w:t xml:space="preserve"> de ... membres au minimum élus par l’assemblée générale .</w:t>
      </w:r>
    </w:p>
    <w:p w14:paraId="3AF141B1" w14:textId="77777777" w:rsidR="00FC294B" w:rsidRDefault="00326EB2">
      <w:pPr>
        <w:rPr>
          <w:i/>
          <w:color w:val="0000FF"/>
          <w:sz w:val="24"/>
        </w:rPr>
      </w:pPr>
      <w:r>
        <w:rPr>
          <w:i/>
          <w:color w:val="0000FF"/>
          <w:sz w:val="24"/>
        </w:rPr>
        <w:t>[Par exemple au scrutin majoritaire simple des membres présents ].</w:t>
      </w:r>
    </w:p>
    <w:p w14:paraId="5471E3E3" w14:textId="77777777" w:rsidR="00FC294B" w:rsidRDefault="00326EB2">
      <w:pPr>
        <w:rPr>
          <w:sz w:val="24"/>
        </w:rPr>
      </w:pPr>
      <w:r>
        <w:rPr>
          <w:sz w:val="24"/>
        </w:rPr>
        <w:t xml:space="preserve">Après rappel de ces dispositions, il </w:t>
      </w:r>
      <w:r>
        <w:rPr>
          <w:sz w:val="24"/>
        </w:rPr>
        <w:t>est procédé à l’élection des membres. Le vote s’est exprimé comme suit :</w:t>
      </w:r>
    </w:p>
    <w:p w14:paraId="30406B56" w14:textId="77777777" w:rsidR="00FC294B" w:rsidRDefault="00326EB2">
      <w:pPr>
        <w:rPr>
          <w:sz w:val="24"/>
        </w:rPr>
      </w:pPr>
      <w:r>
        <w:rPr>
          <w:sz w:val="24"/>
        </w:rPr>
        <w:t>Énumération des noms et prénoms des élus et nombre des suffrages obtenus par chacun d’eux.</w:t>
      </w:r>
    </w:p>
    <w:p w14:paraId="32627CFD" w14:textId="77777777" w:rsidR="00FC294B" w:rsidRDefault="00326EB2">
      <w:pPr>
        <w:rPr>
          <w:sz w:val="24"/>
        </w:rPr>
      </w:pPr>
      <w:r>
        <w:rPr>
          <w:sz w:val="24"/>
        </w:rPr>
        <w:t>M ............................................... Président</w:t>
      </w:r>
    </w:p>
    <w:p w14:paraId="0761B8FA" w14:textId="77777777" w:rsidR="00FC294B" w:rsidRDefault="00326EB2">
      <w:pPr>
        <w:rPr>
          <w:sz w:val="24"/>
        </w:rPr>
      </w:pPr>
      <w:r>
        <w:rPr>
          <w:sz w:val="24"/>
        </w:rPr>
        <w:t>M...............................</w:t>
      </w:r>
      <w:r>
        <w:rPr>
          <w:sz w:val="24"/>
        </w:rPr>
        <w:t>................. Trésorier</w:t>
      </w:r>
    </w:p>
    <w:p w14:paraId="4B01F1BD" w14:textId="77777777" w:rsidR="00FC294B" w:rsidRDefault="00326EB2">
      <w:pPr>
        <w:rPr>
          <w:sz w:val="24"/>
        </w:rPr>
      </w:pPr>
      <w:r>
        <w:rPr>
          <w:sz w:val="24"/>
        </w:rPr>
        <w:t>M................................................ Secrétaire</w:t>
      </w:r>
    </w:p>
    <w:p w14:paraId="24A3ABDD" w14:textId="77777777" w:rsidR="00FC294B" w:rsidRDefault="00326EB2">
      <w:pPr>
        <w:rPr>
          <w:sz w:val="24"/>
        </w:rPr>
      </w:pPr>
      <w:r>
        <w:rPr>
          <w:sz w:val="24"/>
        </w:rPr>
        <w:t>M................................................ ...............</w:t>
      </w:r>
    </w:p>
    <w:p w14:paraId="36050CB6" w14:textId="77777777" w:rsidR="00FC294B" w:rsidRDefault="00326EB2">
      <w:pPr>
        <w:rPr>
          <w:sz w:val="24"/>
        </w:rPr>
      </w:pPr>
      <w:r>
        <w:rPr>
          <w:sz w:val="24"/>
        </w:rPr>
        <w:t>M...............................................  Administrateur</w:t>
      </w:r>
    </w:p>
    <w:p w14:paraId="7AC56A45" w14:textId="77777777" w:rsidR="00FC294B" w:rsidRDefault="00FC294B">
      <w:pPr>
        <w:rPr>
          <w:sz w:val="24"/>
        </w:rPr>
      </w:pPr>
    </w:p>
    <w:p w14:paraId="028AD633" w14:textId="77777777" w:rsidR="00FC294B" w:rsidRDefault="00326EB2">
      <w:pPr>
        <w:rPr>
          <w:sz w:val="24"/>
        </w:rPr>
      </w:pPr>
      <w:r>
        <w:rPr>
          <w:sz w:val="24"/>
        </w:rPr>
        <w:t xml:space="preserve">Les points 4, 5 sont traités et </w:t>
      </w:r>
      <w:r>
        <w:rPr>
          <w:sz w:val="24"/>
        </w:rPr>
        <w:t>consignés dans le procès-verbal </w:t>
      </w:r>
    </w:p>
    <w:p w14:paraId="23482331" w14:textId="77777777" w:rsidR="00FC294B" w:rsidRDefault="00326EB2">
      <w:pPr>
        <w:rPr>
          <w:sz w:val="24"/>
        </w:rPr>
      </w:pPr>
      <w:r>
        <w:rPr>
          <w:sz w:val="24"/>
        </w:rPr>
        <w:t>Pour extrait conforme au procès-verbal</w:t>
      </w:r>
    </w:p>
    <w:p w14:paraId="217ADF47" w14:textId="77777777" w:rsidR="00FC294B" w:rsidRDefault="00FC294B">
      <w:pPr>
        <w:rPr>
          <w:sz w:val="24"/>
        </w:rPr>
      </w:pPr>
    </w:p>
    <w:p w14:paraId="01D4746C" w14:textId="77777777" w:rsidR="00FC294B" w:rsidRDefault="00326EB2">
      <w:pPr>
        <w:rPr>
          <w:sz w:val="24"/>
        </w:rPr>
      </w:pPr>
      <w:r>
        <w:rPr>
          <w:sz w:val="24"/>
        </w:rPr>
        <w:t>Fait à ...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.,    le ...</w:t>
      </w:r>
    </w:p>
    <w:p w14:paraId="4E830D9A" w14:textId="77777777" w:rsidR="00FC294B" w:rsidRDefault="00FC294B">
      <w:pPr>
        <w:rPr>
          <w:sz w:val="24"/>
        </w:rPr>
      </w:pPr>
    </w:p>
    <w:p w14:paraId="14ADB9E5" w14:textId="77777777" w:rsidR="00FC294B" w:rsidRPr="00AF239B" w:rsidRDefault="00326EB2">
      <w:pPr>
        <w:rPr>
          <w:b/>
          <w:bCs/>
          <w:sz w:val="24"/>
          <w:u w:val="single"/>
        </w:rPr>
      </w:pPr>
      <w:r w:rsidRPr="00AF239B">
        <w:rPr>
          <w:b/>
          <w:bCs/>
          <w:sz w:val="24"/>
          <w:u w:val="single"/>
        </w:rPr>
        <w:t>Signatures :</w:t>
      </w:r>
    </w:p>
    <w:p w14:paraId="67C154B7" w14:textId="77777777" w:rsidR="00FC294B" w:rsidRDefault="00FC294B">
      <w:pPr>
        <w:rPr>
          <w:sz w:val="24"/>
        </w:rPr>
      </w:pPr>
    </w:p>
    <w:p w14:paraId="52FE65AA" w14:textId="0A1DA2ED" w:rsidR="00FC294B" w:rsidRDefault="00326EB2">
      <w:pPr>
        <w:rPr>
          <w:sz w:val="24"/>
        </w:rPr>
      </w:pPr>
      <w:r>
        <w:rPr>
          <w:sz w:val="24"/>
        </w:rPr>
        <w:t>Le Président                                             Le Secrétaire</w:t>
      </w:r>
    </w:p>
    <w:sectPr w:rsidR="00FC294B" w:rsidSect="00AF239B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8CD9" w14:textId="77777777" w:rsidR="00326EB2" w:rsidRDefault="00326EB2">
      <w:r>
        <w:separator/>
      </w:r>
    </w:p>
  </w:endnote>
  <w:endnote w:type="continuationSeparator" w:id="0">
    <w:p w14:paraId="151682AD" w14:textId="77777777" w:rsidR="00326EB2" w:rsidRDefault="003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5860" w14:textId="77777777" w:rsidR="00326EB2" w:rsidRDefault="00326EB2">
      <w:r>
        <w:rPr>
          <w:color w:val="000000"/>
        </w:rPr>
        <w:separator/>
      </w:r>
    </w:p>
  </w:footnote>
  <w:footnote w:type="continuationSeparator" w:id="0">
    <w:p w14:paraId="73D4B471" w14:textId="77777777" w:rsidR="00326EB2" w:rsidRDefault="0032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294B"/>
    <w:rsid w:val="00326EB2"/>
    <w:rsid w:val="00AF239B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6A3A"/>
  <w15:docId w15:val="{63D51CD5-7EB0-4C8E-900F-8C424394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création d'une association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création d'une association</dc:title>
  <dc:subject/>
  <dc:creator>Za</dc:creator>
  <cp:lastModifiedBy>gui tare</cp:lastModifiedBy>
  <cp:revision>2</cp:revision>
  <dcterms:created xsi:type="dcterms:W3CDTF">2019-06-26T13:55:00Z</dcterms:created>
  <dcterms:modified xsi:type="dcterms:W3CDTF">2019-06-26T13:55:00Z</dcterms:modified>
</cp:coreProperties>
</file>